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2222A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p w:rsidR="00424A5A" w:rsidRPr="0082222A" w:rsidRDefault="00424A5A">
      <w:pPr>
        <w:rPr>
          <w:rFonts w:ascii="Tahoma" w:hAnsi="Tahoma" w:cs="Tahoma"/>
          <w:sz w:val="20"/>
          <w:szCs w:val="20"/>
        </w:rPr>
      </w:pPr>
    </w:p>
    <w:p w:rsidR="00424A5A" w:rsidRPr="0082222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2222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2222A">
        <w:tc>
          <w:tcPr>
            <w:tcW w:w="1080" w:type="dxa"/>
            <w:vAlign w:val="center"/>
          </w:tcPr>
          <w:p w:rsidR="00424A5A" w:rsidRPr="0082222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222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2222A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222A">
              <w:rPr>
                <w:rFonts w:ascii="Tahoma" w:hAnsi="Tahoma" w:cs="Tahoma"/>
                <w:color w:val="0000FF"/>
                <w:sz w:val="20"/>
                <w:szCs w:val="20"/>
              </w:rPr>
              <w:t>43001-262/2021</w:t>
            </w:r>
            <w:r w:rsidR="00DE6E0F" w:rsidRPr="0082222A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82222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2222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222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2222A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222A">
              <w:rPr>
                <w:rFonts w:ascii="Tahoma" w:hAnsi="Tahoma" w:cs="Tahoma"/>
                <w:color w:val="0000FF"/>
                <w:sz w:val="20"/>
                <w:szCs w:val="20"/>
              </w:rPr>
              <w:t>A-127/21 G</w:t>
            </w:r>
            <w:r w:rsidR="00424A5A" w:rsidRPr="0082222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2222A">
        <w:tc>
          <w:tcPr>
            <w:tcW w:w="1080" w:type="dxa"/>
            <w:vAlign w:val="center"/>
          </w:tcPr>
          <w:p w:rsidR="00424A5A" w:rsidRPr="0082222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222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2222A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222A">
              <w:rPr>
                <w:rFonts w:ascii="Tahoma" w:hAnsi="Tahoma" w:cs="Tahoma"/>
                <w:color w:val="0000FF"/>
                <w:sz w:val="20"/>
                <w:szCs w:val="20"/>
              </w:rPr>
              <w:t>22.06.2021</w:t>
            </w:r>
          </w:p>
        </w:tc>
        <w:tc>
          <w:tcPr>
            <w:tcW w:w="1080" w:type="dxa"/>
            <w:vAlign w:val="center"/>
          </w:tcPr>
          <w:p w:rsidR="00424A5A" w:rsidRPr="0082222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2222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222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2222A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222A">
              <w:rPr>
                <w:rFonts w:ascii="Tahoma" w:hAnsi="Tahoma" w:cs="Tahoma"/>
                <w:color w:val="0000FF"/>
                <w:sz w:val="20"/>
                <w:szCs w:val="20"/>
              </w:rPr>
              <w:t>2431-21-000914/0</w:t>
            </w:r>
          </w:p>
        </w:tc>
      </w:tr>
    </w:tbl>
    <w:p w:rsidR="00424A5A" w:rsidRPr="0082222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2222A" w:rsidRDefault="00424A5A">
      <w:pPr>
        <w:rPr>
          <w:rFonts w:ascii="Tahoma" w:hAnsi="Tahoma" w:cs="Tahoma"/>
          <w:sz w:val="20"/>
          <w:szCs w:val="20"/>
        </w:rPr>
      </w:pPr>
    </w:p>
    <w:p w:rsidR="00556816" w:rsidRPr="0082222A" w:rsidRDefault="00556816">
      <w:pPr>
        <w:rPr>
          <w:rFonts w:ascii="Tahoma" w:hAnsi="Tahoma" w:cs="Tahoma"/>
          <w:sz w:val="20"/>
          <w:szCs w:val="20"/>
        </w:rPr>
      </w:pPr>
    </w:p>
    <w:p w:rsidR="00424A5A" w:rsidRPr="0082222A" w:rsidRDefault="00424A5A">
      <w:pPr>
        <w:rPr>
          <w:rFonts w:ascii="Tahoma" w:hAnsi="Tahoma" w:cs="Tahoma"/>
          <w:sz w:val="20"/>
          <w:szCs w:val="20"/>
        </w:rPr>
      </w:pPr>
    </w:p>
    <w:p w:rsidR="00E813F4" w:rsidRPr="0082222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2222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2222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2222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2222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2222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2222A">
        <w:tc>
          <w:tcPr>
            <w:tcW w:w="9288" w:type="dxa"/>
          </w:tcPr>
          <w:p w:rsidR="00E813F4" w:rsidRPr="0082222A" w:rsidRDefault="00C568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2222A">
              <w:rPr>
                <w:rFonts w:ascii="Tahoma" w:hAnsi="Tahoma" w:cs="Tahoma"/>
                <w:b/>
                <w:szCs w:val="20"/>
              </w:rPr>
              <w:t>Modernizacija ceste R3-626/3726 Gračišče – Brezovica od km 0,900 do km 2,900</w:t>
            </w:r>
          </w:p>
        </w:tc>
      </w:tr>
    </w:tbl>
    <w:p w:rsidR="00E813F4" w:rsidRPr="0082222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2222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2222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2222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2222A">
        <w:rPr>
          <w:rFonts w:ascii="Tahoma" w:hAnsi="Tahoma" w:cs="Tahoma"/>
          <w:b/>
          <w:szCs w:val="20"/>
        </w:rPr>
        <w:t>Vprašanje:</w:t>
      </w:r>
    </w:p>
    <w:p w:rsidR="00DE6E0F" w:rsidRPr="0082222A" w:rsidRDefault="00DE6E0F" w:rsidP="00DE6E0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2222A">
        <w:rPr>
          <w:rFonts w:ascii="Tahoma" w:hAnsi="Tahoma" w:cs="Tahoma"/>
          <w:b/>
          <w:color w:val="333333"/>
          <w:szCs w:val="20"/>
        </w:rPr>
        <w:t>JN004027/2021-B01 - A-127/21; datum objave: 16.06.2021</w:t>
      </w:r>
    </w:p>
    <w:p w:rsidR="00DE6E0F" w:rsidRPr="0082222A" w:rsidRDefault="00DE6E0F" w:rsidP="00DE6E0F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222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22.06.2021   08:19 </w:t>
      </w:r>
    </w:p>
    <w:p w:rsidR="00DE6E0F" w:rsidRPr="0082222A" w:rsidRDefault="00DE6E0F" w:rsidP="00DE6E0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E6E0F" w:rsidRPr="0082222A" w:rsidRDefault="00DE6E0F" w:rsidP="00DE6E0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E6E0F" w:rsidRPr="0082222A" w:rsidRDefault="00DE6E0F" w:rsidP="00DE6E0F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82222A">
        <w:rPr>
          <w:rFonts w:ascii="Tahoma" w:hAnsi="Tahoma" w:cs="Tahoma"/>
          <w:color w:val="333333"/>
          <w:szCs w:val="20"/>
        </w:rPr>
        <w:t>Ali je lahko garancija za resnost ponudbe izdana v elektronski verziji z elektronskim podpisom?</w:t>
      </w:r>
    </w:p>
    <w:p w:rsidR="00E813F4" w:rsidRPr="0082222A" w:rsidRDefault="00E813F4" w:rsidP="00DE6E0F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82222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2222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82222A" w:rsidRPr="0082222A" w:rsidRDefault="00E813F4" w:rsidP="0082222A">
      <w:pPr>
        <w:pStyle w:val="BodyText2"/>
        <w:rPr>
          <w:rFonts w:ascii="Tahoma" w:hAnsi="Tahoma" w:cs="Tahoma"/>
          <w:b/>
          <w:szCs w:val="20"/>
        </w:rPr>
      </w:pPr>
      <w:r w:rsidRPr="0082222A">
        <w:rPr>
          <w:rFonts w:ascii="Tahoma" w:hAnsi="Tahoma" w:cs="Tahoma"/>
          <w:b/>
          <w:szCs w:val="20"/>
        </w:rPr>
        <w:t>Odgovor:</w:t>
      </w:r>
    </w:p>
    <w:p w:rsidR="0082222A" w:rsidRPr="0082222A" w:rsidRDefault="0082222A" w:rsidP="0082222A">
      <w:pPr>
        <w:pStyle w:val="BodyText2"/>
        <w:rPr>
          <w:rFonts w:ascii="Tahoma" w:hAnsi="Tahoma" w:cs="Tahoma"/>
          <w:b/>
          <w:szCs w:val="20"/>
        </w:rPr>
      </w:pPr>
    </w:p>
    <w:p w:rsidR="00A52899" w:rsidRPr="0082222A" w:rsidRDefault="00A52899" w:rsidP="0082222A">
      <w:pPr>
        <w:pStyle w:val="BodyText2"/>
        <w:rPr>
          <w:rFonts w:ascii="Tahoma" w:hAnsi="Tahoma" w:cs="Tahoma"/>
          <w:b/>
          <w:szCs w:val="20"/>
        </w:rPr>
      </w:pPr>
      <w:r w:rsidRPr="0082222A">
        <w:rPr>
          <w:rFonts w:ascii="Tahoma" w:hAnsi="Tahoma" w:cs="Tahoma"/>
          <w:szCs w:val="20"/>
        </w:rPr>
        <w:t>Finančno zavarovanje za resnost ponudbe se lahko priloži tudi kot varno elektronsko podpisan dokument s kvalificiranim digitalnim podpisom garanta.</w:t>
      </w:r>
    </w:p>
    <w:p w:rsidR="00E813F4" w:rsidRPr="0082222A" w:rsidRDefault="00E813F4" w:rsidP="00A5289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82222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82222A" w:rsidRDefault="00556816">
      <w:pPr>
        <w:rPr>
          <w:rFonts w:ascii="Tahoma" w:hAnsi="Tahoma" w:cs="Tahoma"/>
          <w:sz w:val="20"/>
          <w:szCs w:val="20"/>
        </w:rPr>
      </w:pPr>
    </w:p>
    <w:sectPr w:rsidR="00556816" w:rsidRPr="00822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46" w:rsidRDefault="00C56846">
      <w:r>
        <w:separator/>
      </w:r>
    </w:p>
  </w:endnote>
  <w:endnote w:type="continuationSeparator" w:id="0">
    <w:p w:rsidR="00C56846" w:rsidRDefault="00C5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2222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684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46" w:rsidRDefault="00C56846">
      <w:r>
        <w:separator/>
      </w:r>
    </w:p>
  </w:footnote>
  <w:footnote w:type="continuationSeparator" w:id="0">
    <w:p w:rsidR="00C56846" w:rsidRDefault="00C5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68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6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2222A"/>
    <w:rsid w:val="009B1FD9"/>
    <w:rsid w:val="00A05C73"/>
    <w:rsid w:val="00A17575"/>
    <w:rsid w:val="00A52899"/>
    <w:rsid w:val="00AD3747"/>
    <w:rsid w:val="00C56846"/>
    <w:rsid w:val="00DB7CDA"/>
    <w:rsid w:val="00DE6E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D3A25D"/>
  <w15:chartTrackingRefBased/>
  <w15:docId w15:val="{6A063B6F-2589-47F5-ADEF-200A640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E6E0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E6E0F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5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01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2021-06-29T10:05:00Z</cp:lastPrinted>
  <dcterms:created xsi:type="dcterms:W3CDTF">2021-06-22T09:08:00Z</dcterms:created>
  <dcterms:modified xsi:type="dcterms:W3CDTF">2021-06-29T10:05:00Z</dcterms:modified>
</cp:coreProperties>
</file>